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5A0BE806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A93C9F5" w14:textId="23BF5AE2" w:rsidR="00692703" w:rsidRPr="009A5BB5" w:rsidRDefault="003C0633" w:rsidP="00913946">
            <w:pPr>
              <w:pStyle w:val="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sandeep rana</w:t>
            </w:r>
          </w:p>
          <w:p w14:paraId="52B787C1" w14:textId="3DE0CF11" w:rsidR="00692703" w:rsidRPr="009A5BB5" w:rsidRDefault="00692703" w:rsidP="00913946">
            <w:pPr>
              <w:pStyle w:val="ContactInfo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A49"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Divider dot:"/>
                <w:tag w:val="Divider dot:"/>
                <w:id w:val="-1459182552"/>
                <w:placeholder>
                  <w:docPart w:val="50EBD75BBE11482FA45F77DF98BB6594"/>
                </w:placeholder>
                <w:temporary/>
                <w:showingPlcHdr/>
                <w15:appearance w15:val="hidden"/>
              </w:sdtPr>
              <w:sdtEndPr/>
              <w:sdtContent>
                <w:r w:rsidRPr="009A5BB5">
                  <w:rPr>
                    <w:rFonts w:ascii="Times New Roman" w:hAnsi="Times New Roman" w:cs="Times New Roman"/>
                    <w:sz w:val="28"/>
                    <w:szCs w:val="28"/>
                  </w:rPr>
                  <w:t>·</w:t>
                </w:r>
              </w:sdtContent>
            </w:sdt>
            <w:r w:rsidRPr="009A5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633">
              <w:rPr>
                <w:rFonts w:ascii="Times New Roman" w:hAnsi="Times New Roman" w:cs="Times New Roman"/>
                <w:sz w:val="28"/>
                <w:szCs w:val="28"/>
              </w:rPr>
              <w:t>7017193530</w:t>
            </w:r>
          </w:p>
          <w:p w14:paraId="65DFE974" w14:textId="172C50B8" w:rsidR="00692703" w:rsidRPr="00CF1A49" w:rsidRDefault="001B468C" w:rsidP="009A5BB5">
            <w:pPr>
              <w:pStyle w:val="ContactInfoEmphasis"/>
              <w:spacing w:line="480" w:lineRule="auto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0A4D7A25D79A4C048726B878416AAB4E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Email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3D15C427F46F4C9B86F602309577D7B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9A5BB5">
              <w:t xml:space="preserve"> </w:t>
            </w:r>
            <w:r w:rsidR="003C0633">
              <w:t>sandyandrana</w:t>
            </w:r>
            <w:r w:rsidR="009A5BB5" w:rsidRPr="009A5BB5">
              <w:rPr>
                <w:color w:val="161616" w:themeColor="text2"/>
                <w:u w:val="single"/>
              </w:rPr>
              <w:t>@gmail.com</w:t>
            </w:r>
          </w:p>
        </w:tc>
      </w:tr>
      <w:tr w:rsidR="009571D8" w:rsidRPr="00CF1A49" w14:paraId="0E6162AC" w14:textId="77777777" w:rsidTr="00692703">
        <w:tc>
          <w:tcPr>
            <w:tcW w:w="9360" w:type="dxa"/>
            <w:tcMar>
              <w:top w:w="432" w:type="dxa"/>
            </w:tcMar>
          </w:tcPr>
          <w:p w14:paraId="18160ABB" w14:textId="15CE4CCF" w:rsidR="009A5BB5" w:rsidRDefault="009A5BB5" w:rsidP="00913946">
            <w:pPr>
              <w:contextualSpacing w:val="0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CAREER </w:t>
            </w:r>
            <w:r w:rsidRPr="009A5BB5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OBJECTIVE</w:t>
            </w:r>
          </w:p>
          <w:p w14:paraId="15D102B4" w14:textId="701C000C" w:rsidR="009A5BB5" w:rsidRPr="000B7D67" w:rsidRDefault="009A5BB5" w:rsidP="00913946">
            <w:pPr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 highly organized </w:t>
            </w:r>
            <w:r w:rsidR="000B7D67" w:rsidRPr="000B7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 hardworking individual looking for a</w:t>
            </w:r>
            <w:r w:rsidR="000B7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B7D67" w:rsidRPr="000B7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responsible position to gain knowledge and experience</w:t>
            </w:r>
            <w:r w:rsidR="000B7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sdt>
      <w:sdtPr>
        <w:alias w:val="Education:"/>
        <w:tag w:val="Education:"/>
        <w:id w:val="-1908763273"/>
        <w:placeholder>
          <w:docPart w:val="CCCCCBC69B094BC59C09DEB37989D51A"/>
        </w:placeholder>
        <w:temporary/>
        <w:showingPlcHdr/>
        <w15:appearance w15:val="hidden"/>
      </w:sdtPr>
      <w:sdtEndPr/>
      <w:sdtContent>
        <w:p w14:paraId="69CFBDB2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337"/>
      </w:tblGrid>
      <w:tr w:rsidR="001D0BF1" w:rsidRPr="00CF1A49" w14:paraId="533DD194" w14:textId="77777777" w:rsidTr="007120CB">
        <w:trPr>
          <w:trHeight w:val="661"/>
        </w:trPr>
        <w:tc>
          <w:tcPr>
            <w:tcW w:w="9663" w:type="dxa"/>
          </w:tcPr>
          <w:p w14:paraId="61AD4169" w14:textId="07A8109B" w:rsidR="001D0BF1" w:rsidRPr="00976145" w:rsidRDefault="000B7D67" w:rsidP="001D0BF1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976145">
              <w:rPr>
                <w:rFonts w:ascii="Times New Roman" w:hAnsi="Times New Roman" w:cs="Times New Roman"/>
                <w:szCs w:val="22"/>
              </w:rPr>
              <w:t>20</w:t>
            </w:r>
            <w:r w:rsidR="003C0633">
              <w:rPr>
                <w:rFonts w:ascii="Times New Roman" w:hAnsi="Times New Roman" w:cs="Times New Roman"/>
                <w:szCs w:val="22"/>
              </w:rPr>
              <w:t>14</w:t>
            </w:r>
            <w:r w:rsidRPr="00976145">
              <w:rPr>
                <w:rFonts w:ascii="Times New Roman" w:hAnsi="Times New Roman" w:cs="Times New Roman"/>
                <w:szCs w:val="22"/>
              </w:rPr>
              <w:t>-</w:t>
            </w:r>
            <w:r w:rsidR="003C0633">
              <w:rPr>
                <w:rFonts w:ascii="Times New Roman" w:hAnsi="Times New Roman" w:cs="Times New Roman"/>
                <w:szCs w:val="22"/>
              </w:rPr>
              <w:t>17</w:t>
            </w:r>
          </w:p>
          <w:p w14:paraId="68D9B0ED" w14:textId="77777777" w:rsidR="007538DC" w:rsidRDefault="000B7D67" w:rsidP="003C0633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156138" w:themeColor="accent1" w:themeShade="BF"/>
                <w:sz w:val="22"/>
                <w:szCs w:val="22"/>
              </w:rPr>
            </w:pPr>
            <w:r w:rsidRPr="00976145">
              <w:rPr>
                <w:rFonts w:ascii="Times New Roman" w:hAnsi="Times New Roman" w:cs="Times New Roman"/>
                <w:color w:val="156138" w:themeColor="accent1" w:themeShade="BF"/>
                <w:sz w:val="22"/>
                <w:szCs w:val="22"/>
              </w:rPr>
              <w:t xml:space="preserve">B. </w:t>
            </w:r>
            <w:r w:rsidR="003C0633">
              <w:rPr>
                <w:rFonts w:ascii="Times New Roman" w:hAnsi="Times New Roman" w:cs="Times New Roman"/>
                <w:color w:val="156138" w:themeColor="accent1" w:themeShade="BF"/>
                <w:sz w:val="22"/>
                <w:szCs w:val="22"/>
              </w:rPr>
              <w:t>sc, D.A.V PG COLLEGE</w:t>
            </w:r>
          </w:p>
          <w:p w14:paraId="4CDCF207" w14:textId="645F4DD3" w:rsidR="003C0633" w:rsidRPr="003C0633" w:rsidRDefault="003C0633" w:rsidP="003C0633">
            <w:pPr>
              <w:pStyle w:val="Heading2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SUBJECTS: PCM</w:t>
            </w:r>
          </w:p>
        </w:tc>
      </w:tr>
      <w:tr w:rsidR="00F61DF9" w:rsidRPr="00CF1A49" w14:paraId="4BF0529C" w14:textId="77777777" w:rsidTr="00AE7372">
        <w:trPr>
          <w:trHeight w:val="1036"/>
        </w:trPr>
        <w:tc>
          <w:tcPr>
            <w:tcW w:w="9663" w:type="dxa"/>
            <w:tcMar>
              <w:top w:w="216" w:type="dxa"/>
            </w:tcMar>
          </w:tcPr>
          <w:p w14:paraId="49ACD448" w14:textId="5835A45E" w:rsidR="00AE7372" w:rsidRPr="00976145" w:rsidRDefault="00AE7372" w:rsidP="00AE7372">
            <w:pPr>
              <w:rPr>
                <w:rFonts w:ascii="Times New Roman" w:hAnsi="Times New Roman" w:cs="Times New Roman"/>
                <w:b/>
                <w:bCs/>
              </w:rPr>
            </w:pPr>
            <w:r w:rsidRPr="00976145">
              <w:rPr>
                <w:rFonts w:ascii="Times New Roman" w:hAnsi="Times New Roman" w:cs="Times New Roman"/>
                <w:b/>
                <w:bCs/>
              </w:rPr>
              <w:t>20</w:t>
            </w:r>
            <w:r w:rsidR="00976145" w:rsidRPr="00976145"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0658B6FC" w14:textId="1724D020" w:rsidR="00AE7372" w:rsidRPr="00976145" w:rsidRDefault="00AE7372" w:rsidP="00AE7372">
            <w:pPr>
              <w:rPr>
                <w:rFonts w:ascii="Times New Roman" w:hAnsi="Times New Roman" w:cs="Times New Roman"/>
              </w:rPr>
            </w:pPr>
            <w:r w:rsidRPr="00976145">
              <w:rPr>
                <w:rFonts w:ascii="Times New Roman" w:hAnsi="Times New Roman" w:cs="Times New Roman"/>
                <w:b/>
                <w:bCs/>
                <w:color w:val="156138" w:themeColor="accent1" w:themeShade="BF"/>
              </w:rPr>
              <w:t>12TH</w:t>
            </w:r>
            <w:r w:rsidRPr="00976145">
              <w:rPr>
                <w:rFonts w:ascii="Times New Roman" w:hAnsi="Times New Roman" w:cs="Times New Roman"/>
                <w:color w:val="156138" w:themeColor="accent1" w:themeShade="BF"/>
              </w:rPr>
              <w:t>,</w:t>
            </w:r>
            <w:r w:rsidRPr="00976145">
              <w:rPr>
                <w:rFonts w:ascii="Times New Roman" w:hAnsi="Times New Roman" w:cs="Times New Roman"/>
              </w:rPr>
              <w:t xml:space="preserve"> </w:t>
            </w:r>
            <w:r w:rsidR="00976145" w:rsidRPr="00976145">
              <w:rPr>
                <w:rFonts w:ascii="Times New Roman" w:hAnsi="Times New Roman" w:cs="Times New Roman"/>
              </w:rPr>
              <w:t>S.G.R.R RACE COURSE</w:t>
            </w:r>
            <w:r w:rsidRPr="00976145">
              <w:rPr>
                <w:rFonts w:ascii="Times New Roman" w:hAnsi="Times New Roman" w:cs="Times New Roman"/>
              </w:rPr>
              <w:t>, DEHRADUN</w:t>
            </w:r>
          </w:p>
          <w:p w14:paraId="32DE6A0D" w14:textId="5059ED76" w:rsidR="00AE7372" w:rsidRPr="00976145" w:rsidRDefault="00AE7372" w:rsidP="00AE7372">
            <w:pPr>
              <w:rPr>
                <w:rFonts w:ascii="Times New Roman" w:hAnsi="Times New Roman" w:cs="Times New Roman"/>
              </w:rPr>
            </w:pPr>
            <w:r w:rsidRPr="00976145">
              <w:rPr>
                <w:rFonts w:ascii="Times New Roman" w:hAnsi="Times New Roman" w:cs="Times New Roman"/>
              </w:rPr>
              <w:t xml:space="preserve">PERCENTAGE: - </w:t>
            </w:r>
            <w:r w:rsidR="003C0633">
              <w:rPr>
                <w:rFonts w:ascii="Times New Roman" w:hAnsi="Times New Roman" w:cs="Times New Roman"/>
              </w:rPr>
              <w:t>71</w:t>
            </w:r>
            <w:r w:rsidR="00976145" w:rsidRPr="00976145">
              <w:rPr>
                <w:rFonts w:ascii="Times New Roman" w:hAnsi="Times New Roman" w:cs="Times New Roman"/>
              </w:rPr>
              <w:t>%</w:t>
            </w:r>
          </w:p>
          <w:p w14:paraId="0EEA3342" w14:textId="77777777" w:rsidR="00AE7372" w:rsidRDefault="00AE7372" w:rsidP="00F61DF9"/>
          <w:p w14:paraId="1CC473C1" w14:textId="163A20C2" w:rsidR="00976145" w:rsidRPr="00976145" w:rsidRDefault="00976145" w:rsidP="00976145">
            <w:pPr>
              <w:rPr>
                <w:rFonts w:ascii="Times New Roman" w:hAnsi="Times New Roman" w:cs="Times New Roman"/>
                <w:b/>
                <w:bCs/>
              </w:rPr>
            </w:pPr>
            <w:r w:rsidRPr="00976145">
              <w:rPr>
                <w:rFonts w:ascii="Times New Roman" w:hAnsi="Times New Roman" w:cs="Times New Roman"/>
                <w:b/>
                <w:bCs/>
              </w:rPr>
              <w:t>2012</w:t>
            </w:r>
          </w:p>
          <w:p w14:paraId="37996325" w14:textId="7E6EB820" w:rsidR="00976145" w:rsidRPr="00976145" w:rsidRDefault="00976145" w:rsidP="00976145">
            <w:pPr>
              <w:rPr>
                <w:rFonts w:ascii="Times New Roman" w:hAnsi="Times New Roman" w:cs="Times New Roman"/>
              </w:rPr>
            </w:pPr>
            <w:r w:rsidRPr="00976145">
              <w:rPr>
                <w:rFonts w:ascii="Times New Roman" w:hAnsi="Times New Roman" w:cs="Times New Roman"/>
                <w:b/>
                <w:bCs/>
                <w:color w:val="156138" w:themeColor="accent1" w:themeShade="BF"/>
              </w:rPr>
              <w:t>10TH</w:t>
            </w:r>
            <w:r w:rsidRPr="00976145">
              <w:rPr>
                <w:rFonts w:ascii="Times New Roman" w:hAnsi="Times New Roman" w:cs="Times New Roman"/>
                <w:color w:val="156138" w:themeColor="accent1" w:themeShade="BF"/>
              </w:rPr>
              <w:t>,</w:t>
            </w:r>
            <w:r w:rsidRPr="00976145">
              <w:rPr>
                <w:rFonts w:ascii="Times New Roman" w:hAnsi="Times New Roman" w:cs="Times New Roman"/>
              </w:rPr>
              <w:t xml:space="preserve"> S.G.R.R RACE COURSE, DEHRADUN</w:t>
            </w:r>
          </w:p>
          <w:p w14:paraId="4EB9E0C2" w14:textId="5DA3B7BF" w:rsidR="00976145" w:rsidRDefault="00976145" w:rsidP="00976145">
            <w:r w:rsidRPr="00976145">
              <w:rPr>
                <w:rFonts w:ascii="Times New Roman" w:hAnsi="Times New Roman" w:cs="Times New Roman"/>
              </w:rPr>
              <w:t xml:space="preserve">C.G.P.A: - </w:t>
            </w:r>
            <w:r w:rsidR="003C0633">
              <w:rPr>
                <w:rFonts w:ascii="Times New Roman" w:hAnsi="Times New Roman" w:cs="Times New Roman"/>
              </w:rPr>
              <w:t>6.8</w:t>
            </w:r>
          </w:p>
        </w:tc>
      </w:tr>
    </w:tbl>
    <w:p w14:paraId="5D9E063C" w14:textId="157C255F" w:rsidR="00486277" w:rsidRPr="00BD699C" w:rsidRDefault="00EE5AC7" w:rsidP="00486277">
      <w:pPr>
        <w:pStyle w:val="Heading1"/>
        <w:rPr>
          <w:rFonts w:ascii="Times New Roman" w:hAnsi="Times New Roman" w:cs="Times New Roman"/>
        </w:rPr>
      </w:pPr>
      <w:r w:rsidRPr="00BD699C">
        <w:rPr>
          <w:rFonts w:ascii="Times New Roman" w:hAnsi="Times New Roman" w:cs="Times New Roman"/>
        </w:rPr>
        <w:t>ACHIVEMENT</w:t>
      </w:r>
      <w:r w:rsidR="003C0633">
        <w:rPr>
          <w:rFonts w:ascii="Times New Roman" w:hAnsi="Times New Roman" w:cs="Times New Roman"/>
        </w:rPr>
        <w:t>S</w:t>
      </w:r>
    </w:p>
    <w:tbl>
      <w:tblPr>
        <w:tblStyle w:val="TableGrid"/>
        <w:tblW w:w="53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311"/>
        <w:gridCol w:w="4680"/>
      </w:tblGrid>
      <w:tr w:rsidR="003A0632" w:rsidRPr="006E1507" w14:paraId="7ED82C96" w14:textId="77777777" w:rsidTr="005F4BE8">
        <w:tc>
          <w:tcPr>
            <w:tcW w:w="5310" w:type="dxa"/>
          </w:tcPr>
          <w:p w14:paraId="554B5237" w14:textId="3A441648" w:rsidR="00EE5AC7" w:rsidRPr="003C0633" w:rsidRDefault="003C0633" w:rsidP="003C0633">
            <w:pPr>
              <w:pStyle w:val="ListBullet"/>
              <w:ind w:right="-4595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Computer Course (duration 1year)</w:t>
            </w:r>
          </w:p>
        </w:tc>
        <w:tc>
          <w:tcPr>
            <w:tcW w:w="4680" w:type="dxa"/>
            <w:tcMar>
              <w:left w:w="360" w:type="dxa"/>
            </w:tcMar>
          </w:tcPr>
          <w:p w14:paraId="69305921" w14:textId="17FCD698" w:rsidR="001E3120" w:rsidRPr="006E1507" w:rsidRDefault="001E3120" w:rsidP="00976145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14:paraId="398222F0" w14:textId="22E2D9E5" w:rsidR="005F4BE8" w:rsidRPr="00BD699C" w:rsidRDefault="005F4BE8" w:rsidP="00E677B4">
      <w:pPr>
        <w:pStyle w:val="Heading1"/>
        <w:rPr>
          <w:rFonts w:ascii="Times New Roman" w:hAnsi="Times New Roman" w:cs="Times New Roman"/>
        </w:rPr>
      </w:pPr>
      <w:r w:rsidRPr="00BD699C">
        <w:rPr>
          <w:rFonts w:ascii="Times New Roman" w:hAnsi="Times New Roman" w:cs="Times New Roman"/>
        </w:rPr>
        <w:t>STRENGTHS</w:t>
      </w:r>
    </w:p>
    <w:p w14:paraId="73CDDE29" w14:textId="19A0C4B1" w:rsidR="00E677B4" w:rsidRPr="007120CB" w:rsidRDefault="00BD699C" w:rsidP="00BD699C">
      <w:pPr>
        <w:pStyle w:val="ListParagraph"/>
        <w:numPr>
          <w:ilvl w:val="0"/>
          <w:numId w:val="17"/>
        </w:numPr>
        <w:tabs>
          <w:tab w:val="left" w:pos="360"/>
        </w:tabs>
        <w:ind w:left="90" w:hanging="90"/>
        <w:rPr>
          <w:rFonts w:ascii="Times New Roman" w:hAnsi="Times New Roman" w:cs="Times New Roman"/>
          <w:sz w:val="24"/>
          <w:szCs w:val="24"/>
        </w:rPr>
      </w:pPr>
      <w:r w:rsidRPr="007120CB">
        <w:rPr>
          <w:rFonts w:ascii="Times New Roman" w:hAnsi="Times New Roman" w:cs="Times New Roman"/>
          <w:sz w:val="24"/>
          <w:szCs w:val="24"/>
        </w:rPr>
        <w:t>Self Confidence and ready to take challenges with scrupulous ideas.</w:t>
      </w:r>
    </w:p>
    <w:p w14:paraId="47A670A0" w14:textId="1BAF51C6" w:rsidR="00BD699C" w:rsidRPr="007120CB" w:rsidRDefault="00BD699C" w:rsidP="00BD699C">
      <w:pPr>
        <w:pStyle w:val="ListParagraph"/>
        <w:numPr>
          <w:ilvl w:val="0"/>
          <w:numId w:val="17"/>
        </w:numPr>
        <w:tabs>
          <w:tab w:val="left" w:pos="360"/>
        </w:tabs>
        <w:ind w:left="90" w:hanging="90"/>
        <w:rPr>
          <w:sz w:val="24"/>
          <w:szCs w:val="24"/>
        </w:rPr>
      </w:pPr>
      <w:r w:rsidRPr="007120CB">
        <w:rPr>
          <w:rFonts w:ascii="Times New Roman" w:hAnsi="Times New Roman" w:cs="Times New Roman"/>
          <w:sz w:val="24"/>
          <w:szCs w:val="24"/>
        </w:rPr>
        <w:t>Ability to deal with people diplomatically.</w:t>
      </w:r>
    </w:p>
    <w:p w14:paraId="698F9DE5" w14:textId="1950040B" w:rsidR="00BD699C" w:rsidRDefault="00BD699C" w:rsidP="00BD699C">
      <w:pPr>
        <w:pStyle w:val="Heading1"/>
      </w:pPr>
      <w:r>
        <w:t>hobbies</w:t>
      </w:r>
    </w:p>
    <w:p w14:paraId="2DB7D99D" w14:textId="7954E0AD" w:rsidR="007120CB" w:rsidRDefault="007120CB" w:rsidP="007120CB">
      <w:pPr>
        <w:pStyle w:val="ListParagraph"/>
        <w:numPr>
          <w:ilvl w:val="0"/>
          <w:numId w:val="20"/>
        </w:numPr>
      </w:pPr>
      <w:r>
        <w:t>Watching Movies, Sports</w:t>
      </w:r>
    </w:p>
    <w:p w14:paraId="4C3F5F3A" w14:textId="18BFA5A5" w:rsidR="007120CB" w:rsidRPr="00BD699C" w:rsidRDefault="007120CB" w:rsidP="007120CB">
      <w:pPr>
        <w:pStyle w:val="ListParagraph"/>
        <w:numPr>
          <w:ilvl w:val="0"/>
          <w:numId w:val="20"/>
        </w:numPr>
      </w:pPr>
      <w:r>
        <w:t>Playing Cricket</w:t>
      </w:r>
    </w:p>
    <w:sectPr w:rsidR="007120CB" w:rsidRPr="00BD699C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75A21" w14:textId="77777777" w:rsidR="001B468C" w:rsidRDefault="001B468C" w:rsidP="0068194B">
      <w:r>
        <w:separator/>
      </w:r>
    </w:p>
    <w:p w14:paraId="68498D1C" w14:textId="77777777" w:rsidR="001B468C" w:rsidRDefault="001B468C"/>
    <w:p w14:paraId="68B76561" w14:textId="77777777" w:rsidR="001B468C" w:rsidRDefault="001B468C"/>
  </w:endnote>
  <w:endnote w:type="continuationSeparator" w:id="0">
    <w:p w14:paraId="7EBCA3FE" w14:textId="77777777" w:rsidR="001B468C" w:rsidRDefault="001B468C" w:rsidP="0068194B">
      <w:r>
        <w:continuationSeparator/>
      </w:r>
    </w:p>
    <w:p w14:paraId="25EC4441" w14:textId="77777777" w:rsidR="001B468C" w:rsidRDefault="001B468C"/>
    <w:p w14:paraId="74034A8D" w14:textId="77777777" w:rsidR="001B468C" w:rsidRDefault="001B46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D066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01F75" w14:textId="77777777" w:rsidR="001B468C" w:rsidRDefault="001B468C" w:rsidP="0068194B">
      <w:r>
        <w:separator/>
      </w:r>
    </w:p>
    <w:p w14:paraId="11039862" w14:textId="77777777" w:rsidR="001B468C" w:rsidRDefault="001B468C"/>
    <w:p w14:paraId="51F9A903" w14:textId="77777777" w:rsidR="001B468C" w:rsidRDefault="001B468C"/>
  </w:footnote>
  <w:footnote w:type="continuationSeparator" w:id="0">
    <w:p w14:paraId="3162033E" w14:textId="77777777" w:rsidR="001B468C" w:rsidRDefault="001B468C" w:rsidP="0068194B">
      <w:r>
        <w:continuationSeparator/>
      </w:r>
    </w:p>
    <w:p w14:paraId="182328C8" w14:textId="77777777" w:rsidR="001B468C" w:rsidRDefault="001B468C"/>
    <w:p w14:paraId="17E05088" w14:textId="77777777" w:rsidR="001B468C" w:rsidRDefault="001B46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124FA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D1D02A" wp14:editId="042BB04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B9E4503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5A57665"/>
    <w:multiLevelType w:val="hybridMultilevel"/>
    <w:tmpl w:val="CA407C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0C40EC"/>
    <w:multiLevelType w:val="hybridMultilevel"/>
    <w:tmpl w:val="BFC68422"/>
    <w:lvl w:ilvl="0" w:tplc="4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35B9260B"/>
    <w:multiLevelType w:val="hybridMultilevel"/>
    <w:tmpl w:val="1F30BB88"/>
    <w:lvl w:ilvl="0" w:tplc="C1008D3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156138" w:themeColor="accent1" w:themeShade="BF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AB32CD3"/>
    <w:multiLevelType w:val="hybridMultilevel"/>
    <w:tmpl w:val="458EE3C2"/>
    <w:lvl w:ilvl="0" w:tplc="392A7A9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156138" w:themeColor="accent1" w:themeShade="BF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5753798"/>
    <w:multiLevelType w:val="hybridMultilevel"/>
    <w:tmpl w:val="B958DE92"/>
    <w:lvl w:ilvl="0" w:tplc="2E8AAA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56138" w:themeColor="accent1" w:themeShade="BF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1570D1"/>
    <w:multiLevelType w:val="hybridMultilevel"/>
    <w:tmpl w:val="8A0083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11345"/>
    <w:multiLevelType w:val="hybridMultilevel"/>
    <w:tmpl w:val="C14AA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1"/>
  </w:num>
  <w:num w:numId="17">
    <w:abstractNumId w:val="14"/>
  </w:num>
  <w:num w:numId="18">
    <w:abstractNumId w:val="18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B5"/>
    <w:rsid w:val="000001EF"/>
    <w:rsid w:val="00007322"/>
    <w:rsid w:val="00007728"/>
    <w:rsid w:val="00024584"/>
    <w:rsid w:val="00024730"/>
    <w:rsid w:val="000458B2"/>
    <w:rsid w:val="00055E95"/>
    <w:rsid w:val="0007021F"/>
    <w:rsid w:val="000B2BA5"/>
    <w:rsid w:val="000B7D67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B468C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C0633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4BE8"/>
    <w:rsid w:val="005F55D2"/>
    <w:rsid w:val="0062312F"/>
    <w:rsid w:val="00625F2C"/>
    <w:rsid w:val="00653FCC"/>
    <w:rsid w:val="006618E9"/>
    <w:rsid w:val="0068194B"/>
    <w:rsid w:val="00692703"/>
    <w:rsid w:val="006A1962"/>
    <w:rsid w:val="006B5D48"/>
    <w:rsid w:val="006B7D7B"/>
    <w:rsid w:val="006C1A5E"/>
    <w:rsid w:val="006E1507"/>
    <w:rsid w:val="007120CB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6145"/>
    <w:rsid w:val="0097790C"/>
    <w:rsid w:val="0098506E"/>
    <w:rsid w:val="009A44CE"/>
    <w:rsid w:val="009A5BB5"/>
    <w:rsid w:val="009C4DFC"/>
    <w:rsid w:val="009D3FA9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372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D699C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5BE"/>
    <w:rsid w:val="00E01923"/>
    <w:rsid w:val="00E14498"/>
    <w:rsid w:val="00E2397A"/>
    <w:rsid w:val="00E254DB"/>
    <w:rsid w:val="00E300FC"/>
    <w:rsid w:val="00E362DB"/>
    <w:rsid w:val="00E5632B"/>
    <w:rsid w:val="00E677B4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E5AC7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5B980"/>
  <w15:chartTrackingRefBased/>
  <w15:docId w15:val="{977F0E86-3BCF-4159-9530-C16C21E4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EBD75BBE11482FA45F77DF98BB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B194D-9EFB-4EC6-9397-550D78468EDB}"/>
      </w:docPartPr>
      <w:docPartBody>
        <w:p w:rsidR="00997593" w:rsidRDefault="002F03D1">
          <w:pPr>
            <w:pStyle w:val="50EBD75BBE11482FA45F77DF98BB6594"/>
          </w:pPr>
          <w:r w:rsidRPr="00CF1A49">
            <w:t>·</w:t>
          </w:r>
        </w:p>
      </w:docPartBody>
    </w:docPart>
    <w:docPart>
      <w:docPartPr>
        <w:name w:val="0A4D7A25D79A4C048726B878416A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C154-9569-4D85-886B-A8DA9ED523E8}"/>
      </w:docPartPr>
      <w:docPartBody>
        <w:p w:rsidR="00997593" w:rsidRDefault="002F03D1">
          <w:pPr>
            <w:pStyle w:val="0A4D7A25D79A4C048726B878416AAB4E"/>
          </w:pPr>
          <w:r w:rsidRPr="00CF1A49">
            <w:t>Email</w:t>
          </w:r>
        </w:p>
      </w:docPartBody>
    </w:docPart>
    <w:docPart>
      <w:docPartPr>
        <w:name w:val="3D15C427F46F4C9B86F602309577D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25AA-4A38-4E12-A071-A8C2FCC65D7E}"/>
      </w:docPartPr>
      <w:docPartBody>
        <w:p w:rsidR="00997593" w:rsidRDefault="002F03D1">
          <w:pPr>
            <w:pStyle w:val="3D15C427F46F4C9B86F602309577D7B1"/>
          </w:pPr>
          <w:r w:rsidRPr="00CF1A49">
            <w:t>·</w:t>
          </w:r>
        </w:p>
      </w:docPartBody>
    </w:docPart>
    <w:docPart>
      <w:docPartPr>
        <w:name w:val="CCCCCBC69B094BC59C09DEB37989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CEAFE-CE06-4A48-BDE5-FB8F472516DC}"/>
      </w:docPartPr>
      <w:docPartBody>
        <w:p w:rsidR="00997593" w:rsidRDefault="002F03D1">
          <w:pPr>
            <w:pStyle w:val="CCCCCBC69B094BC59C09DEB37989D51A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D1"/>
    <w:rsid w:val="002F03D1"/>
    <w:rsid w:val="004F3F5D"/>
    <w:rsid w:val="009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50EBD75BBE11482FA45F77DF98BB6594">
    <w:name w:val="50EBD75BBE11482FA45F77DF98BB6594"/>
  </w:style>
  <w:style w:type="paragraph" w:customStyle="1" w:styleId="0A4D7A25D79A4C048726B878416AAB4E">
    <w:name w:val="0A4D7A25D79A4C048726B878416AAB4E"/>
  </w:style>
  <w:style w:type="paragraph" w:customStyle="1" w:styleId="3D15C427F46F4C9B86F602309577D7B1">
    <w:name w:val="3D15C427F46F4C9B86F602309577D7B1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CCCCCBC69B094BC59C09DEB37989D51A">
    <w:name w:val="CCCCCBC69B094BC59C09DEB37989D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sandeep rana</cp:lastModifiedBy>
  <cp:revision>2</cp:revision>
  <dcterms:created xsi:type="dcterms:W3CDTF">2021-04-18T12:27:00Z</dcterms:created>
  <dcterms:modified xsi:type="dcterms:W3CDTF">2021-04-18T12:27:00Z</dcterms:modified>
  <cp:category/>
</cp:coreProperties>
</file>